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B5A9" w14:textId="540B5DF2" w:rsidR="008F3925" w:rsidRPr="0029745A" w:rsidRDefault="0029745A" w:rsidP="0029745A">
      <w:pPr>
        <w:pStyle w:val="Title"/>
        <w:rPr>
          <w:rFonts w:ascii="Times New Roman" w:hAnsi="Times New Roman" w:cs="Times New Roman"/>
          <w:sz w:val="40"/>
          <w:szCs w:val="40"/>
          <w:lang w:val="en-US"/>
        </w:rPr>
      </w:pPr>
      <w:r w:rsidRPr="0029745A">
        <w:rPr>
          <w:rFonts w:ascii="Times New Roman" w:hAnsi="Times New Roman" w:cs="Times New Roman"/>
          <w:sz w:val="40"/>
          <w:szCs w:val="40"/>
          <w:lang w:val="en-US"/>
        </w:rPr>
        <w:t xml:space="preserve">Climate change in </w:t>
      </w:r>
      <w:r w:rsidR="00830734">
        <w:rPr>
          <w:rFonts w:ascii="Times New Roman" w:hAnsi="Times New Roman" w:cs="Times New Roman"/>
          <w:sz w:val="40"/>
          <w:szCs w:val="40"/>
          <w:lang w:val="en-US"/>
        </w:rPr>
        <w:t xml:space="preserve">the </w:t>
      </w:r>
      <w:r w:rsidRPr="0029745A">
        <w:rPr>
          <w:rFonts w:ascii="Times New Roman" w:hAnsi="Times New Roman" w:cs="Times New Roman"/>
          <w:sz w:val="40"/>
          <w:szCs w:val="40"/>
          <w:lang w:val="en-US"/>
        </w:rPr>
        <w:t xml:space="preserve">time of corona: </w:t>
      </w:r>
      <w:r w:rsidR="001D5FC7">
        <w:rPr>
          <w:rFonts w:ascii="Times New Roman" w:hAnsi="Times New Roman" w:cs="Times New Roman"/>
          <w:sz w:val="40"/>
          <w:szCs w:val="40"/>
          <w:lang w:val="en-US"/>
        </w:rPr>
        <w:t xml:space="preserve">That’s </w:t>
      </w:r>
      <w:r w:rsidRPr="0029745A">
        <w:rPr>
          <w:rFonts w:ascii="Times New Roman" w:hAnsi="Times New Roman" w:cs="Times New Roman"/>
          <w:sz w:val="40"/>
          <w:szCs w:val="40"/>
          <w:lang w:val="en-US"/>
        </w:rPr>
        <w:t>so 2019…</w:t>
      </w:r>
    </w:p>
    <w:p w14:paraId="1B7F85DD" w14:textId="77777777" w:rsidR="0029745A" w:rsidRDefault="0029745A" w:rsidP="002708DB">
      <w:pPr>
        <w:spacing w:line="480" w:lineRule="auto"/>
        <w:rPr>
          <w:rFonts w:ascii="Times New Roman" w:hAnsi="Times New Roman" w:cs="Times New Roman"/>
          <w:lang w:val="en-US"/>
        </w:rPr>
      </w:pPr>
    </w:p>
    <w:p w14:paraId="68FD5ECD" w14:textId="1325AB0B" w:rsidR="00DB2B5A" w:rsidRDefault="0029745A" w:rsidP="002708DB">
      <w:pPr>
        <w:spacing w:line="480" w:lineRule="auto"/>
        <w:rPr>
          <w:rFonts w:ascii="Times New Roman" w:hAnsi="Times New Roman" w:cs="Times New Roman"/>
          <w:lang w:val="en-US"/>
        </w:rPr>
      </w:pPr>
      <w:r>
        <w:rPr>
          <w:rFonts w:ascii="Times New Roman" w:hAnsi="Times New Roman" w:cs="Times New Roman"/>
          <w:lang w:val="en-US"/>
        </w:rPr>
        <w:t>Jonatan Pinkse, Alliance Manchester Business School</w:t>
      </w:r>
      <w:r w:rsidR="00B72DA9">
        <w:rPr>
          <w:rFonts w:ascii="Times New Roman" w:hAnsi="Times New Roman" w:cs="Times New Roman"/>
          <w:lang w:val="en-US"/>
        </w:rPr>
        <w:t>, UK</w:t>
      </w:r>
    </w:p>
    <w:p w14:paraId="15202647" w14:textId="77777777" w:rsidR="0029745A" w:rsidRDefault="0029745A" w:rsidP="002708DB">
      <w:pPr>
        <w:spacing w:line="480" w:lineRule="auto"/>
        <w:rPr>
          <w:rFonts w:ascii="Times New Roman" w:hAnsi="Times New Roman" w:cs="Times New Roman"/>
          <w:lang w:val="en-US"/>
        </w:rPr>
      </w:pPr>
    </w:p>
    <w:p w14:paraId="3833639E" w14:textId="7F8D84BB" w:rsidR="00DB2B5A" w:rsidRPr="00DB2B5A" w:rsidRDefault="00DB2B5A" w:rsidP="002708DB">
      <w:pPr>
        <w:spacing w:line="480" w:lineRule="auto"/>
        <w:rPr>
          <w:rFonts w:ascii="Times New Roman" w:hAnsi="Times New Roman" w:cs="Times New Roman"/>
          <w:b/>
          <w:bCs/>
          <w:lang w:val="en-US"/>
        </w:rPr>
      </w:pPr>
      <w:r w:rsidRPr="00DB2B5A">
        <w:rPr>
          <w:rFonts w:ascii="Times New Roman" w:hAnsi="Times New Roman" w:cs="Times New Roman"/>
          <w:b/>
          <w:bCs/>
          <w:lang w:val="en-US"/>
        </w:rPr>
        <w:t>Social media extravaganza</w:t>
      </w:r>
    </w:p>
    <w:p w14:paraId="684F2C0B" w14:textId="509B650A" w:rsidR="00871982" w:rsidRDefault="002708DB" w:rsidP="002708DB">
      <w:pPr>
        <w:spacing w:line="480" w:lineRule="auto"/>
        <w:rPr>
          <w:rFonts w:ascii="Times New Roman" w:hAnsi="Times New Roman" w:cs="Times New Roman"/>
          <w:lang w:val="en-US"/>
        </w:rPr>
      </w:pPr>
      <w:r w:rsidRPr="008236DD">
        <w:rPr>
          <w:rFonts w:ascii="Times New Roman" w:hAnsi="Times New Roman" w:cs="Times New Roman"/>
          <w:lang w:val="en-US"/>
        </w:rPr>
        <w:t xml:space="preserve">To stay productive these days I try not </w:t>
      </w:r>
      <w:r>
        <w:rPr>
          <w:rFonts w:ascii="Times New Roman" w:hAnsi="Times New Roman" w:cs="Times New Roman"/>
          <w:lang w:val="en-US"/>
        </w:rPr>
        <w:t xml:space="preserve">to </w:t>
      </w:r>
      <w:r w:rsidRPr="008236DD">
        <w:rPr>
          <w:rFonts w:ascii="Times New Roman" w:hAnsi="Times New Roman" w:cs="Times New Roman"/>
          <w:lang w:val="en-US"/>
        </w:rPr>
        <w:t>spend too much time on</w:t>
      </w:r>
      <w:r>
        <w:rPr>
          <w:rFonts w:ascii="Times New Roman" w:hAnsi="Times New Roman" w:cs="Times New Roman"/>
          <w:lang w:val="en-US"/>
        </w:rPr>
        <w:t xml:space="preserve"> social media</w:t>
      </w:r>
      <w:r w:rsidR="000955F3">
        <w:rPr>
          <w:rFonts w:ascii="Times New Roman" w:hAnsi="Times New Roman" w:cs="Times New Roman"/>
          <w:lang w:val="en-US"/>
        </w:rPr>
        <w:t>…</w:t>
      </w:r>
      <w:r>
        <w:rPr>
          <w:rFonts w:ascii="Times New Roman" w:hAnsi="Times New Roman" w:cs="Times New Roman"/>
          <w:lang w:val="en-US"/>
        </w:rPr>
        <w:t>I’m failing miserably</w:t>
      </w:r>
      <w:r w:rsidR="00DB2B5A">
        <w:rPr>
          <w:rFonts w:ascii="Times New Roman" w:hAnsi="Times New Roman" w:cs="Times New Roman"/>
          <w:lang w:val="en-US"/>
        </w:rPr>
        <w:t xml:space="preserve"> of course</w:t>
      </w:r>
      <w:r>
        <w:rPr>
          <w:rFonts w:ascii="Times New Roman" w:hAnsi="Times New Roman" w:cs="Times New Roman"/>
          <w:lang w:val="en-US"/>
        </w:rPr>
        <w:t xml:space="preserve">. </w:t>
      </w:r>
      <w:r w:rsidR="008F3925">
        <w:rPr>
          <w:rFonts w:ascii="Times New Roman" w:hAnsi="Times New Roman" w:cs="Times New Roman"/>
          <w:lang w:val="en-US"/>
        </w:rPr>
        <w:t xml:space="preserve">On Twitter </w:t>
      </w:r>
      <w:r>
        <w:rPr>
          <w:rFonts w:ascii="Times New Roman" w:hAnsi="Times New Roman" w:cs="Times New Roman"/>
          <w:lang w:val="en-US"/>
        </w:rPr>
        <w:t xml:space="preserve">many people </w:t>
      </w:r>
      <w:r w:rsidR="008F3925">
        <w:rPr>
          <w:rFonts w:ascii="Times New Roman" w:hAnsi="Times New Roman" w:cs="Times New Roman"/>
          <w:lang w:val="en-US"/>
        </w:rPr>
        <w:t xml:space="preserve">are </w:t>
      </w:r>
      <w:r>
        <w:rPr>
          <w:rFonts w:ascii="Times New Roman" w:hAnsi="Times New Roman" w:cs="Times New Roman"/>
          <w:lang w:val="en-US"/>
        </w:rPr>
        <w:t xml:space="preserve">worrying </w:t>
      </w:r>
      <w:r w:rsidR="008F3925">
        <w:rPr>
          <w:rFonts w:ascii="Times New Roman" w:hAnsi="Times New Roman" w:cs="Times New Roman"/>
          <w:lang w:val="en-US"/>
        </w:rPr>
        <w:t xml:space="preserve">about </w:t>
      </w:r>
      <w:r>
        <w:rPr>
          <w:rFonts w:ascii="Times New Roman" w:hAnsi="Times New Roman" w:cs="Times New Roman"/>
          <w:lang w:val="en-US"/>
        </w:rPr>
        <w:t xml:space="preserve">the </w:t>
      </w:r>
      <w:r w:rsidRPr="002708DB">
        <w:rPr>
          <w:rFonts w:ascii="Times New Roman" w:hAnsi="Times New Roman" w:cs="Times New Roman"/>
          <w:lang w:val="en-US"/>
        </w:rPr>
        <w:t>Coronavirus (COVID-19)</w:t>
      </w:r>
      <w:r w:rsidR="008F3925">
        <w:rPr>
          <w:rFonts w:ascii="Times New Roman" w:hAnsi="Times New Roman" w:cs="Times New Roman"/>
          <w:lang w:val="en-US"/>
        </w:rPr>
        <w:t xml:space="preserve">, blaming others for not doing enough to </w:t>
      </w:r>
      <w:r w:rsidR="000955F3">
        <w:rPr>
          <w:rFonts w:ascii="Times New Roman" w:hAnsi="Times New Roman" w:cs="Times New Roman"/>
          <w:lang w:val="en-US"/>
        </w:rPr>
        <w:t>flatten the curve</w:t>
      </w:r>
      <w:r w:rsidR="008F3925">
        <w:rPr>
          <w:rFonts w:ascii="Times New Roman" w:hAnsi="Times New Roman" w:cs="Times New Roman"/>
          <w:lang w:val="en-US"/>
        </w:rPr>
        <w:t xml:space="preserve">, or sharing videos of </w:t>
      </w:r>
      <w:r w:rsidR="000955F3">
        <w:rPr>
          <w:rFonts w:ascii="Times New Roman" w:hAnsi="Times New Roman" w:cs="Times New Roman"/>
          <w:lang w:val="en-US"/>
        </w:rPr>
        <w:t xml:space="preserve">epic </w:t>
      </w:r>
      <w:r w:rsidR="008F3925">
        <w:rPr>
          <w:rFonts w:ascii="Times New Roman" w:hAnsi="Times New Roman" w:cs="Times New Roman"/>
          <w:lang w:val="en-US"/>
        </w:rPr>
        <w:t xml:space="preserve">Zoom blunders. </w:t>
      </w:r>
      <w:r w:rsidR="00DB2B5A">
        <w:rPr>
          <w:rFonts w:ascii="Times New Roman" w:hAnsi="Times New Roman" w:cs="Times New Roman"/>
          <w:lang w:val="en-US"/>
        </w:rPr>
        <w:t>LinkedIn</w:t>
      </w:r>
      <w:r w:rsidR="008F3925">
        <w:rPr>
          <w:rFonts w:ascii="Times New Roman" w:hAnsi="Times New Roman" w:cs="Times New Roman"/>
          <w:lang w:val="en-US"/>
        </w:rPr>
        <w:t xml:space="preserve"> is used to praise our </w:t>
      </w:r>
      <w:r w:rsidR="004276BE">
        <w:rPr>
          <w:rFonts w:ascii="Times New Roman" w:hAnsi="Times New Roman" w:cs="Times New Roman"/>
          <w:lang w:val="en-US"/>
        </w:rPr>
        <w:t xml:space="preserve">lackluster </w:t>
      </w:r>
      <w:r w:rsidR="008F3925">
        <w:rPr>
          <w:rFonts w:ascii="Times New Roman" w:hAnsi="Times New Roman" w:cs="Times New Roman"/>
          <w:lang w:val="en-US"/>
        </w:rPr>
        <w:t xml:space="preserve">attempts to do online </w:t>
      </w:r>
      <w:r w:rsidR="00B3382A">
        <w:rPr>
          <w:rFonts w:ascii="Times New Roman" w:hAnsi="Times New Roman" w:cs="Times New Roman"/>
          <w:lang w:val="en-US"/>
        </w:rPr>
        <w:t xml:space="preserve">meetings </w:t>
      </w:r>
      <w:r w:rsidR="008F3925">
        <w:rPr>
          <w:rFonts w:ascii="Times New Roman" w:hAnsi="Times New Roman" w:cs="Times New Roman"/>
          <w:lang w:val="en-US"/>
        </w:rPr>
        <w:t xml:space="preserve">and showcase corporate initiatives </w:t>
      </w:r>
      <w:r w:rsidR="000955F3">
        <w:rPr>
          <w:rFonts w:ascii="Times New Roman" w:hAnsi="Times New Roman" w:cs="Times New Roman"/>
          <w:lang w:val="en-US"/>
        </w:rPr>
        <w:t xml:space="preserve">that </w:t>
      </w:r>
      <w:r w:rsidR="008F3925">
        <w:rPr>
          <w:rFonts w:ascii="Times New Roman" w:hAnsi="Times New Roman" w:cs="Times New Roman"/>
          <w:lang w:val="en-US"/>
        </w:rPr>
        <w:t xml:space="preserve">ease </w:t>
      </w:r>
      <w:r w:rsidR="000955F3">
        <w:rPr>
          <w:rFonts w:ascii="Times New Roman" w:hAnsi="Times New Roman" w:cs="Times New Roman"/>
          <w:lang w:val="en-US"/>
        </w:rPr>
        <w:t xml:space="preserve">some of </w:t>
      </w:r>
      <w:r w:rsidR="008F3925">
        <w:rPr>
          <w:rFonts w:ascii="Times New Roman" w:hAnsi="Times New Roman" w:cs="Times New Roman"/>
          <w:lang w:val="en-US"/>
        </w:rPr>
        <w:t>the pain.</w:t>
      </w:r>
      <w:r w:rsidR="000955F3">
        <w:rPr>
          <w:rFonts w:ascii="Times New Roman" w:hAnsi="Times New Roman" w:cs="Times New Roman"/>
          <w:lang w:val="en-US"/>
        </w:rPr>
        <w:t xml:space="preserve"> </w:t>
      </w:r>
      <w:r w:rsidR="003622A2">
        <w:rPr>
          <w:rFonts w:ascii="Times New Roman" w:hAnsi="Times New Roman" w:cs="Times New Roman"/>
          <w:lang w:val="en-US"/>
        </w:rPr>
        <w:t xml:space="preserve">On Facebook </w:t>
      </w:r>
      <w:r w:rsidR="004276BE">
        <w:rPr>
          <w:rFonts w:ascii="Times New Roman" w:hAnsi="Times New Roman" w:cs="Times New Roman"/>
          <w:lang w:val="en-US"/>
        </w:rPr>
        <w:t xml:space="preserve">we fuel our </w:t>
      </w:r>
      <w:r w:rsidR="003622A2">
        <w:rPr>
          <w:rFonts w:ascii="Times New Roman" w:hAnsi="Times New Roman" w:cs="Times New Roman"/>
          <w:lang w:val="en-US"/>
        </w:rPr>
        <w:t xml:space="preserve">friends with nostalgia, sharing memories of when we could still go outside. </w:t>
      </w:r>
      <w:r w:rsidR="0084277E">
        <w:rPr>
          <w:rFonts w:ascii="Times New Roman" w:hAnsi="Times New Roman" w:cs="Times New Roman"/>
          <w:lang w:val="en-US"/>
        </w:rPr>
        <w:t xml:space="preserve">It is annoyingly sunny these days in the UK. </w:t>
      </w:r>
      <w:r w:rsidR="000955F3">
        <w:rPr>
          <w:rFonts w:ascii="Times New Roman" w:hAnsi="Times New Roman" w:cs="Times New Roman"/>
          <w:lang w:val="en-US"/>
        </w:rPr>
        <w:t xml:space="preserve">And TikTok? TikTok shows us how to </w:t>
      </w:r>
      <w:r w:rsidR="00DB2B5A">
        <w:rPr>
          <w:rFonts w:ascii="Times New Roman" w:hAnsi="Times New Roman" w:cs="Times New Roman"/>
          <w:lang w:val="en-US"/>
        </w:rPr>
        <w:t xml:space="preserve">master </w:t>
      </w:r>
      <w:r w:rsidR="000955F3">
        <w:rPr>
          <w:rFonts w:ascii="Times New Roman" w:hAnsi="Times New Roman" w:cs="Times New Roman"/>
          <w:lang w:val="en-US"/>
        </w:rPr>
        <w:t xml:space="preserve">new dance routines when in self-isolation. </w:t>
      </w:r>
      <w:r w:rsidR="00DB2B5A">
        <w:rPr>
          <w:rFonts w:ascii="Times New Roman" w:hAnsi="Times New Roman" w:cs="Times New Roman"/>
          <w:lang w:val="en-US"/>
        </w:rPr>
        <w:t>In our family, w</w:t>
      </w:r>
      <w:r w:rsidR="000955F3">
        <w:rPr>
          <w:rFonts w:ascii="Times New Roman" w:hAnsi="Times New Roman" w:cs="Times New Roman"/>
          <w:lang w:val="en-US"/>
        </w:rPr>
        <w:t xml:space="preserve">e are </w:t>
      </w:r>
      <w:r w:rsidR="0053650E">
        <w:rPr>
          <w:rFonts w:ascii="Times New Roman" w:hAnsi="Times New Roman" w:cs="Times New Roman"/>
          <w:lang w:val="en-US"/>
        </w:rPr>
        <w:t xml:space="preserve">thinking about </w:t>
      </w:r>
      <w:r w:rsidR="000955F3">
        <w:rPr>
          <w:rFonts w:ascii="Times New Roman" w:hAnsi="Times New Roman" w:cs="Times New Roman"/>
          <w:lang w:val="en-US"/>
        </w:rPr>
        <w:t xml:space="preserve">having a go at the arm-flinging </w:t>
      </w:r>
      <w:hyperlink r:id="rId4" w:history="1">
        <w:r w:rsidR="000955F3" w:rsidRPr="00D35F8E">
          <w:rPr>
            <w:rStyle w:val="Hyperlink"/>
            <w:rFonts w:ascii="Times New Roman" w:hAnsi="Times New Roman" w:cs="Times New Roman"/>
            <w:lang w:val="en-US"/>
          </w:rPr>
          <w:t>Renegade</w:t>
        </w:r>
      </w:hyperlink>
      <w:r w:rsidR="000955F3">
        <w:rPr>
          <w:rFonts w:ascii="Times New Roman" w:hAnsi="Times New Roman" w:cs="Times New Roman"/>
          <w:lang w:val="en-US"/>
        </w:rPr>
        <w:t xml:space="preserve"> </w:t>
      </w:r>
      <w:r w:rsidR="00871982">
        <w:rPr>
          <w:rFonts w:ascii="Times New Roman" w:hAnsi="Times New Roman" w:cs="Times New Roman"/>
          <w:lang w:val="en-US"/>
        </w:rPr>
        <w:t xml:space="preserve">routine </w:t>
      </w:r>
      <w:r w:rsidR="000955F3">
        <w:rPr>
          <w:rFonts w:ascii="Times New Roman" w:hAnsi="Times New Roman" w:cs="Times New Roman"/>
          <w:lang w:val="en-US"/>
        </w:rPr>
        <w:t xml:space="preserve">or perhaps the floating feet of </w:t>
      </w:r>
      <w:r w:rsidR="00871982">
        <w:rPr>
          <w:rFonts w:ascii="Times New Roman" w:hAnsi="Times New Roman" w:cs="Times New Roman"/>
          <w:lang w:val="en-US"/>
        </w:rPr>
        <w:t xml:space="preserve">the </w:t>
      </w:r>
      <w:hyperlink r:id="rId5" w:history="1">
        <w:r w:rsidR="000955F3" w:rsidRPr="0053650E">
          <w:rPr>
            <w:rStyle w:val="Hyperlink"/>
            <w:rFonts w:ascii="Times New Roman" w:hAnsi="Times New Roman" w:cs="Times New Roman"/>
            <w:lang w:val="en-US"/>
          </w:rPr>
          <w:t>Ride It</w:t>
        </w:r>
      </w:hyperlink>
      <w:r w:rsidR="00871982">
        <w:rPr>
          <w:rFonts w:ascii="Times New Roman" w:hAnsi="Times New Roman" w:cs="Times New Roman"/>
          <w:lang w:val="en-US"/>
        </w:rPr>
        <w:t xml:space="preserve"> dance</w:t>
      </w:r>
      <w:r w:rsidR="000955F3">
        <w:rPr>
          <w:rFonts w:ascii="Times New Roman" w:hAnsi="Times New Roman" w:cs="Times New Roman"/>
          <w:lang w:val="en-US"/>
        </w:rPr>
        <w:t xml:space="preserve">. </w:t>
      </w:r>
      <w:r w:rsidR="00640588">
        <w:rPr>
          <w:rFonts w:ascii="Times New Roman" w:hAnsi="Times New Roman" w:cs="Times New Roman"/>
          <w:lang w:val="en-US"/>
        </w:rPr>
        <w:t xml:space="preserve">We might need a long period of quarantine </w:t>
      </w:r>
      <w:r w:rsidR="00B677BD">
        <w:rPr>
          <w:rFonts w:ascii="Times New Roman" w:hAnsi="Times New Roman" w:cs="Times New Roman"/>
          <w:lang w:val="en-US"/>
        </w:rPr>
        <w:t xml:space="preserve">though </w:t>
      </w:r>
      <w:r w:rsidR="00640588">
        <w:rPr>
          <w:rFonts w:ascii="Times New Roman" w:hAnsi="Times New Roman" w:cs="Times New Roman"/>
          <w:lang w:val="en-US"/>
        </w:rPr>
        <w:t>for this to be successful</w:t>
      </w:r>
      <w:r w:rsidR="00B670E7">
        <w:rPr>
          <w:rFonts w:ascii="Times New Roman" w:hAnsi="Times New Roman" w:cs="Times New Roman"/>
          <w:lang w:val="en-US"/>
        </w:rPr>
        <w:t>…</w:t>
      </w:r>
      <w:r w:rsidR="003622A2">
        <w:rPr>
          <w:rFonts w:ascii="Times New Roman" w:hAnsi="Times New Roman" w:cs="Times New Roman"/>
          <w:lang w:val="en-US"/>
        </w:rPr>
        <w:t>we have other talents!</w:t>
      </w:r>
    </w:p>
    <w:p w14:paraId="57328AA2" w14:textId="77777777" w:rsidR="00DB2B5A" w:rsidRDefault="00DB2B5A" w:rsidP="00DB2B5A">
      <w:pPr>
        <w:spacing w:line="480" w:lineRule="auto"/>
        <w:rPr>
          <w:rFonts w:ascii="Times New Roman" w:hAnsi="Times New Roman" w:cs="Times New Roman"/>
          <w:b/>
          <w:bCs/>
          <w:lang w:val="en-US"/>
        </w:rPr>
      </w:pPr>
    </w:p>
    <w:p w14:paraId="3680C58D" w14:textId="05277EA7" w:rsidR="00DB2B5A" w:rsidRPr="008F3925" w:rsidRDefault="00DB2B5A" w:rsidP="00DB2B5A">
      <w:pPr>
        <w:spacing w:line="480" w:lineRule="auto"/>
        <w:rPr>
          <w:rFonts w:ascii="Times New Roman" w:hAnsi="Times New Roman" w:cs="Times New Roman"/>
          <w:b/>
          <w:bCs/>
          <w:lang w:val="en-US"/>
        </w:rPr>
      </w:pPr>
      <w:r w:rsidRPr="008F3925">
        <w:rPr>
          <w:rFonts w:ascii="Times New Roman" w:hAnsi="Times New Roman" w:cs="Times New Roman"/>
          <w:b/>
          <w:bCs/>
          <w:lang w:val="en-US"/>
        </w:rPr>
        <w:t>Why won’t you listen to us?</w:t>
      </w:r>
    </w:p>
    <w:p w14:paraId="402CB42B" w14:textId="4820E915" w:rsidR="00DA543D" w:rsidRDefault="003622A2" w:rsidP="002708DB">
      <w:pPr>
        <w:spacing w:line="480" w:lineRule="auto"/>
        <w:rPr>
          <w:rFonts w:ascii="Times New Roman" w:hAnsi="Times New Roman" w:cs="Times New Roman"/>
          <w:lang w:val="en-US"/>
        </w:rPr>
      </w:pPr>
      <w:r>
        <w:rPr>
          <w:rFonts w:ascii="Times New Roman" w:hAnsi="Times New Roman" w:cs="Times New Roman"/>
          <w:lang w:val="en-US"/>
        </w:rPr>
        <w:t>But</w:t>
      </w:r>
      <w:r w:rsidR="00687888">
        <w:rPr>
          <w:rFonts w:ascii="Times New Roman" w:hAnsi="Times New Roman" w:cs="Times New Roman"/>
          <w:lang w:val="en-US"/>
        </w:rPr>
        <w:t xml:space="preserve"> what has our community </w:t>
      </w:r>
      <w:r w:rsidR="00871982">
        <w:rPr>
          <w:rFonts w:ascii="Times New Roman" w:hAnsi="Times New Roman" w:cs="Times New Roman"/>
          <w:lang w:val="en-US"/>
        </w:rPr>
        <w:t xml:space="preserve">of sustainability scholars </w:t>
      </w:r>
      <w:r w:rsidR="00687888">
        <w:rPr>
          <w:rFonts w:ascii="Times New Roman" w:hAnsi="Times New Roman" w:cs="Times New Roman"/>
          <w:lang w:val="en-US"/>
        </w:rPr>
        <w:t xml:space="preserve">to add in times of crisis? We’re frustrated. </w:t>
      </w:r>
      <w:r>
        <w:rPr>
          <w:rFonts w:ascii="Times New Roman" w:hAnsi="Times New Roman" w:cs="Times New Roman"/>
          <w:lang w:val="en-US"/>
        </w:rPr>
        <w:t xml:space="preserve">And we vent this frustration on Twitter. </w:t>
      </w:r>
      <w:r w:rsidR="00687888">
        <w:rPr>
          <w:rFonts w:ascii="Times New Roman" w:hAnsi="Times New Roman" w:cs="Times New Roman"/>
          <w:lang w:val="en-US"/>
        </w:rPr>
        <w:t xml:space="preserve">Why do people listen now and take bold action while the same is oh so necessary for sustainability and climate change as well? The explanation is quite obvious. The coronavirus affects us now, it impacts people close to us, and it is a matter of life and death. Most sustainability </w:t>
      </w:r>
      <w:r w:rsidR="00871982">
        <w:rPr>
          <w:rFonts w:ascii="Times New Roman" w:hAnsi="Times New Roman" w:cs="Times New Roman"/>
          <w:lang w:val="en-US"/>
        </w:rPr>
        <w:t xml:space="preserve">events are more </w:t>
      </w:r>
      <w:r w:rsidR="00687888">
        <w:rPr>
          <w:rFonts w:ascii="Times New Roman" w:hAnsi="Times New Roman" w:cs="Times New Roman"/>
          <w:lang w:val="en-US"/>
        </w:rPr>
        <w:t>psychologically distan</w:t>
      </w:r>
      <w:r w:rsidR="00871982">
        <w:rPr>
          <w:rFonts w:ascii="Times New Roman" w:hAnsi="Times New Roman" w:cs="Times New Roman"/>
          <w:lang w:val="en-US"/>
        </w:rPr>
        <w:t>t. The impacts will take place sometime into the future, what impacts will look like remains uncertain,</w:t>
      </w:r>
      <w:r w:rsidR="00687888">
        <w:rPr>
          <w:rFonts w:ascii="Times New Roman" w:hAnsi="Times New Roman" w:cs="Times New Roman"/>
          <w:lang w:val="en-US"/>
        </w:rPr>
        <w:t xml:space="preserve"> </w:t>
      </w:r>
      <w:r w:rsidR="00871982">
        <w:rPr>
          <w:rFonts w:ascii="Times New Roman" w:hAnsi="Times New Roman" w:cs="Times New Roman"/>
          <w:lang w:val="en-US"/>
        </w:rPr>
        <w:t>and when they are more immediate, they tend to take place far away</w:t>
      </w:r>
      <w:r w:rsidR="00AB494F">
        <w:rPr>
          <w:rFonts w:ascii="Times New Roman" w:hAnsi="Times New Roman" w:cs="Times New Roman"/>
          <w:lang w:val="en-US"/>
        </w:rPr>
        <w:t xml:space="preserve"> and affect others, not us</w:t>
      </w:r>
      <w:r w:rsidR="00871982">
        <w:rPr>
          <w:rFonts w:ascii="Times New Roman" w:hAnsi="Times New Roman" w:cs="Times New Roman"/>
          <w:lang w:val="en-US"/>
        </w:rPr>
        <w:t xml:space="preserve">. Clearly most of us will disagree with this analysis. People just don’t </w:t>
      </w:r>
      <w:r w:rsidR="00871982">
        <w:rPr>
          <w:rFonts w:ascii="Times New Roman" w:hAnsi="Times New Roman" w:cs="Times New Roman"/>
          <w:lang w:val="en-US"/>
        </w:rPr>
        <w:lastRenderedPageBreak/>
        <w:t xml:space="preserve">understand </w:t>
      </w:r>
      <w:r w:rsidR="00DB2B5A">
        <w:rPr>
          <w:rFonts w:ascii="Times New Roman" w:hAnsi="Times New Roman" w:cs="Times New Roman"/>
          <w:lang w:val="en-US"/>
        </w:rPr>
        <w:t xml:space="preserve">climate change </w:t>
      </w:r>
      <w:r w:rsidR="00871982">
        <w:rPr>
          <w:rFonts w:ascii="Times New Roman" w:hAnsi="Times New Roman" w:cs="Times New Roman"/>
          <w:lang w:val="en-US"/>
        </w:rPr>
        <w:t xml:space="preserve">well enough to realize that </w:t>
      </w:r>
      <w:r w:rsidR="00DB2B5A">
        <w:rPr>
          <w:rFonts w:ascii="Times New Roman" w:hAnsi="Times New Roman" w:cs="Times New Roman"/>
          <w:lang w:val="en-US"/>
        </w:rPr>
        <w:t xml:space="preserve">it’s </w:t>
      </w:r>
      <w:r w:rsidR="00871982">
        <w:rPr>
          <w:rFonts w:ascii="Times New Roman" w:hAnsi="Times New Roman" w:cs="Times New Roman"/>
          <w:lang w:val="en-US"/>
        </w:rPr>
        <w:t>already being disruptive to our society</w:t>
      </w:r>
      <w:r w:rsidR="00DB2B5A">
        <w:rPr>
          <w:rFonts w:ascii="Times New Roman" w:hAnsi="Times New Roman" w:cs="Times New Roman"/>
          <w:lang w:val="en-US"/>
        </w:rPr>
        <w:t xml:space="preserve"> and environment</w:t>
      </w:r>
      <w:r w:rsidR="00871982">
        <w:rPr>
          <w:rFonts w:ascii="Times New Roman" w:hAnsi="Times New Roman" w:cs="Times New Roman"/>
          <w:lang w:val="en-US"/>
        </w:rPr>
        <w:t xml:space="preserve">. </w:t>
      </w:r>
    </w:p>
    <w:p w14:paraId="7BAAF148" w14:textId="59456909" w:rsidR="00DA543D" w:rsidRDefault="00DA543D" w:rsidP="002708DB">
      <w:pPr>
        <w:spacing w:line="480" w:lineRule="auto"/>
        <w:rPr>
          <w:rFonts w:ascii="Times New Roman" w:hAnsi="Times New Roman" w:cs="Times New Roman"/>
          <w:lang w:val="en-US"/>
        </w:rPr>
      </w:pPr>
    </w:p>
    <w:p w14:paraId="3831B773" w14:textId="77777777" w:rsidR="00DA543D" w:rsidRDefault="00DA543D" w:rsidP="00DA543D">
      <w:pPr>
        <w:spacing w:line="480" w:lineRule="auto"/>
        <w:rPr>
          <w:rFonts w:ascii="Times New Roman" w:hAnsi="Times New Roman" w:cs="Times New Roman"/>
          <w:b/>
          <w:bCs/>
          <w:lang w:val="en-US"/>
        </w:rPr>
      </w:pPr>
      <w:r>
        <w:rPr>
          <w:rFonts w:ascii="Times New Roman" w:hAnsi="Times New Roman" w:cs="Times New Roman"/>
          <w:b/>
          <w:bCs/>
          <w:lang w:val="en-US"/>
        </w:rPr>
        <w:t>Us and them</w:t>
      </w:r>
    </w:p>
    <w:p w14:paraId="64555BFF" w14:textId="00775FB1" w:rsidR="00692786" w:rsidRDefault="00B670E7" w:rsidP="002708DB">
      <w:pPr>
        <w:spacing w:line="480" w:lineRule="auto"/>
        <w:rPr>
          <w:rFonts w:ascii="Times New Roman" w:hAnsi="Times New Roman" w:cs="Times New Roman"/>
          <w:lang w:val="en-US"/>
        </w:rPr>
      </w:pPr>
      <w:r>
        <w:rPr>
          <w:rFonts w:ascii="Times New Roman" w:hAnsi="Times New Roman" w:cs="Times New Roman"/>
          <w:lang w:val="en-US"/>
        </w:rPr>
        <w:t xml:space="preserve">Still, </w:t>
      </w:r>
      <w:r w:rsidR="00AB494F">
        <w:rPr>
          <w:rFonts w:ascii="Times New Roman" w:hAnsi="Times New Roman" w:cs="Times New Roman"/>
          <w:lang w:val="en-US"/>
        </w:rPr>
        <w:t>m</w:t>
      </w:r>
      <w:r>
        <w:rPr>
          <w:rFonts w:ascii="Times New Roman" w:hAnsi="Times New Roman" w:cs="Times New Roman"/>
          <w:lang w:val="en-US"/>
        </w:rPr>
        <w:t xml:space="preserve">any people </w:t>
      </w:r>
      <w:r w:rsidR="00AB494F">
        <w:rPr>
          <w:rFonts w:ascii="Times New Roman" w:hAnsi="Times New Roman" w:cs="Times New Roman"/>
          <w:lang w:val="en-US"/>
        </w:rPr>
        <w:t xml:space="preserve">also see the coronavirus as something that won’t affect them. The young and fit won’t suffer as much is a widely held idea. There are generational </w:t>
      </w:r>
      <w:r w:rsidR="00DA543D">
        <w:rPr>
          <w:rFonts w:ascii="Times New Roman" w:hAnsi="Times New Roman" w:cs="Times New Roman"/>
          <w:lang w:val="en-US"/>
        </w:rPr>
        <w:t xml:space="preserve">and societal </w:t>
      </w:r>
      <w:r w:rsidR="00AB494F">
        <w:rPr>
          <w:rFonts w:ascii="Times New Roman" w:hAnsi="Times New Roman" w:cs="Times New Roman"/>
          <w:lang w:val="en-US"/>
        </w:rPr>
        <w:t>fault lines</w:t>
      </w:r>
      <w:r w:rsidR="00DA543D">
        <w:rPr>
          <w:rFonts w:ascii="Times New Roman" w:hAnsi="Times New Roman" w:cs="Times New Roman"/>
          <w:lang w:val="en-US"/>
        </w:rPr>
        <w:t xml:space="preserve"> here</w:t>
      </w:r>
      <w:r w:rsidR="00AB494F">
        <w:rPr>
          <w:rFonts w:ascii="Times New Roman" w:hAnsi="Times New Roman" w:cs="Times New Roman"/>
          <w:lang w:val="en-US"/>
        </w:rPr>
        <w:t>, pitting the young against the old</w:t>
      </w:r>
      <w:r w:rsidR="00DA543D">
        <w:rPr>
          <w:rFonts w:ascii="Times New Roman" w:hAnsi="Times New Roman" w:cs="Times New Roman"/>
          <w:lang w:val="en-US"/>
        </w:rPr>
        <w:t xml:space="preserve">; </w:t>
      </w:r>
      <w:r w:rsidR="00AB494F">
        <w:rPr>
          <w:rFonts w:ascii="Times New Roman" w:hAnsi="Times New Roman" w:cs="Times New Roman"/>
          <w:lang w:val="en-US"/>
        </w:rPr>
        <w:t>the rich against the poor</w:t>
      </w:r>
      <w:r w:rsidR="00DA543D">
        <w:rPr>
          <w:rFonts w:ascii="Times New Roman" w:hAnsi="Times New Roman" w:cs="Times New Roman"/>
          <w:lang w:val="en-US"/>
        </w:rPr>
        <w:t xml:space="preserve">; and the worried </w:t>
      </w:r>
      <w:r w:rsidR="00B677BD">
        <w:rPr>
          <w:rFonts w:ascii="Times New Roman" w:hAnsi="Times New Roman" w:cs="Times New Roman"/>
          <w:lang w:val="en-US"/>
        </w:rPr>
        <w:t xml:space="preserve">ones </w:t>
      </w:r>
      <w:r w:rsidR="00DA543D">
        <w:rPr>
          <w:rFonts w:ascii="Times New Roman" w:hAnsi="Times New Roman" w:cs="Times New Roman"/>
          <w:lang w:val="en-US"/>
        </w:rPr>
        <w:t xml:space="preserve">against those who just want to live their life to the max and party. </w:t>
      </w:r>
      <w:r w:rsidR="00B677BD">
        <w:rPr>
          <w:rFonts w:ascii="Times New Roman" w:hAnsi="Times New Roman" w:cs="Times New Roman"/>
          <w:lang w:val="en-US"/>
        </w:rPr>
        <w:t xml:space="preserve">Yet, these fault lines are not always the same as with climate change. While the young blame the old for causing climate change, the old now worry the young </w:t>
      </w:r>
      <w:r w:rsidR="00830734">
        <w:rPr>
          <w:rFonts w:ascii="Times New Roman" w:hAnsi="Times New Roman" w:cs="Times New Roman"/>
          <w:lang w:val="en-US"/>
        </w:rPr>
        <w:t xml:space="preserve">are </w:t>
      </w:r>
      <w:r w:rsidR="00B677BD">
        <w:rPr>
          <w:rFonts w:ascii="Times New Roman" w:hAnsi="Times New Roman" w:cs="Times New Roman"/>
          <w:lang w:val="en-US"/>
        </w:rPr>
        <w:t xml:space="preserve">not taking the coronavirus seriously. A fundamental difference is the much broader basis for support to take bold action on the coronavirus. </w:t>
      </w:r>
      <w:r w:rsidR="003622A2">
        <w:rPr>
          <w:rFonts w:ascii="Times New Roman" w:hAnsi="Times New Roman" w:cs="Times New Roman"/>
          <w:lang w:val="en-US"/>
        </w:rPr>
        <w:t xml:space="preserve">While decision makers think twice before making any sacrifice to economic growth when they announce climate change measures, with corona they show no hesitation at all. </w:t>
      </w:r>
      <w:r w:rsidR="00692786">
        <w:rPr>
          <w:rFonts w:ascii="Times New Roman" w:hAnsi="Times New Roman" w:cs="Times New Roman"/>
          <w:lang w:val="en-US"/>
        </w:rPr>
        <w:t xml:space="preserve">Only in some </w:t>
      </w:r>
      <w:r w:rsidR="004276BE">
        <w:rPr>
          <w:rFonts w:ascii="Times New Roman" w:hAnsi="Times New Roman" w:cs="Times New Roman"/>
          <w:lang w:val="en-US"/>
        </w:rPr>
        <w:t xml:space="preserve">[unnamed] </w:t>
      </w:r>
      <w:r w:rsidR="00692786">
        <w:rPr>
          <w:rFonts w:ascii="Times New Roman" w:hAnsi="Times New Roman" w:cs="Times New Roman"/>
          <w:lang w:val="en-US"/>
        </w:rPr>
        <w:t xml:space="preserve">countries there is </w:t>
      </w:r>
      <w:r w:rsidR="004276BE">
        <w:rPr>
          <w:rFonts w:ascii="Times New Roman" w:hAnsi="Times New Roman" w:cs="Times New Roman"/>
          <w:lang w:val="en-US"/>
        </w:rPr>
        <w:t xml:space="preserve">still </w:t>
      </w:r>
      <w:r w:rsidR="00692786">
        <w:rPr>
          <w:rFonts w:ascii="Times New Roman" w:hAnsi="Times New Roman" w:cs="Times New Roman"/>
          <w:lang w:val="en-US"/>
        </w:rPr>
        <w:t xml:space="preserve">some debate about what is more harmful to the economy, the virus or the measures to stop it from escalating. </w:t>
      </w:r>
    </w:p>
    <w:p w14:paraId="4316C7C8" w14:textId="77777777" w:rsidR="00692786" w:rsidRDefault="00692786" w:rsidP="002708DB">
      <w:pPr>
        <w:spacing w:line="480" w:lineRule="auto"/>
        <w:rPr>
          <w:rFonts w:ascii="Times New Roman" w:hAnsi="Times New Roman" w:cs="Times New Roman"/>
          <w:lang w:val="en-US"/>
        </w:rPr>
      </w:pPr>
    </w:p>
    <w:p w14:paraId="4DC98A3C" w14:textId="153ACA1A" w:rsidR="00692786" w:rsidRPr="00692786" w:rsidRDefault="00692786" w:rsidP="002708DB">
      <w:pPr>
        <w:spacing w:line="480" w:lineRule="auto"/>
        <w:rPr>
          <w:rFonts w:ascii="Times New Roman" w:hAnsi="Times New Roman" w:cs="Times New Roman"/>
          <w:b/>
          <w:bCs/>
          <w:lang w:val="en-US"/>
        </w:rPr>
      </w:pPr>
      <w:r w:rsidRPr="00692786">
        <w:rPr>
          <w:rFonts w:ascii="Times New Roman" w:hAnsi="Times New Roman" w:cs="Times New Roman"/>
          <w:b/>
          <w:bCs/>
          <w:lang w:val="en-US"/>
        </w:rPr>
        <w:t>Emotions or rational decision</w:t>
      </w:r>
      <w:r>
        <w:rPr>
          <w:rFonts w:ascii="Times New Roman" w:hAnsi="Times New Roman" w:cs="Times New Roman"/>
          <w:b/>
          <w:bCs/>
          <w:lang w:val="en-US"/>
        </w:rPr>
        <w:t xml:space="preserve"> making</w:t>
      </w:r>
      <w:r w:rsidRPr="00692786">
        <w:rPr>
          <w:rFonts w:ascii="Times New Roman" w:hAnsi="Times New Roman" w:cs="Times New Roman"/>
          <w:b/>
          <w:bCs/>
          <w:lang w:val="en-US"/>
        </w:rPr>
        <w:t>?</w:t>
      </w:r>
    </w:p>
    <w:p w14:paraId="4DE942BB" w14:textId="23668DDD" w:rsidR="003622A2" w:rsidRDefault="00692786" w:rsidP="002708DB">
      <w:pPr>
        <w:spacing w:line="480" w:lineRule="auto"/>
        <w:rPr>
          <w:rFonts w:ascii="Times New Roman" w:hAnsi="Times New Roman" w:cs="Times New Roman"/>
          <w:lang w:val="en-US"/>
        </w:rPr>
      </w:pPr>
      <w:r>
        <w:rPr>
          <w:rFonts w:ascii="Times New Roman" w:hAnsi="Times New Roman" w:cs="Times New Roman"/>
          <w:lang w:val="en-US"/>
        </w:rPr>
        <w:t xml:space="preserve">Bold measures might simply be an act of rational decision making, not taking action now will only lead to worse outcomes in a few weeks’ time. However, emotions also seem to </w:t>
      </w:r>
      <w:r w:rsidR="0084277E">
        <w:rPr>
          <w:rFonts w:ascii="Times New Roman" w:hAnsi="Times New Roman" w:cs="Times New Roman"/>
          <w:lang w:val="en-US"/>
        </w:rPr>
        <w:t xml:space="preserve">play a role </w:t>
      </w:r>
      <w:r>
        <w:rPr>
          <w:rFonts w:ascii="Times New Roman" w:hAnsi="Times New Roman" w:cs="Times New Roman"/>
          <w:lang w:val="en-US"/>
        </w:rPr>
        <w:t xml:space="preserve">in the decision-making process. For many leaders the fear of going into the history books as being the ones that failed to issue a lockdown, and do what </w:t>
      </w:r>
      <w:r w:rsidR="0084277E">
        <w:rPr>
          <w:rFonts w:ascii="Times New Roman" w:hAnsi="Times New Roman" w:cs="Times New Roman"/>
          <w:lang w:val="en-US"/>
        </w:rPr>
        <w:t>i</w:t>
      </w:r>
      <w:r>
        <w:rPr>
          <w:rFonts w:ascii="Times New Roman" w:hAnsi="Times New Roman" w:cs="Times New Roman"/>
          <w:lang w:val="en-US"/>
        </w:rPr>
        <w:t xml:space="preserve">s necessary, </w:t>
      </w:r>
      <w:r w:rsidR="003622A2">
        <w:rPr>
          <w:rFonts w:ascii="Times New Roman" w:hAnsi="Times New Roman" w:cs="Times New Roman"/>
          <w:lang w:val="en-US"/>
        </w:rPr>
        <w:t xml:space="preserve">clearly overrides </w:t>
      </w:r>
      <w:r>
        <w:rPr>
          <w:rFonts w:ascii="Times New Roman" w:hAnsi="Times New Roman" w:cs="Times New Roman"/>
          <w:lang w:val="en-US"/>
        </w:rPr>
        <w:t>worries about economic growth</w:t>
      </w:r>
      <w:bookmarkStart w:id="0" w:name="_GoBack"/>
      <w:bookmarkEnd w:id="0"/>
      <w:r>
        <w:rPr>
          <w:rFonts w:ascii="Times New Roman" w:hAnsi="Times New Roman" w:cs="Times New Roman"/>
          <w:lang w:val="en-US"/>
        </w:rPr>
        <w:t xml:space="preserve">. </w:t>
      </w:r>
      <w:r w:rsidR="0084277E">
        <w:rPr>
          <w:rFonts w:ascii="Times New Roman" w:hAnsi="Times New Roman" w:cs="Times New Roman"/>
          <w:lang w:val="en-US"/>
        </w:rPr>
        <w:t xml:space="preserve">But there is also the fear of losing the next elections. With corona, we’ll know soon enough if the measures were </w:t>
      </w:r>
      <w:r w:rsidR="0084277E" w:rsidRPr="0084277E">
        <w:rPr>
          <w:rFonts w:ascii="Times New Roman" w:hAnsi="Times New Roman" w:cs="Times New Roman"/>
          <w:lang w:val="en-US"/>
        </w:rPr>
        <w:t>adequate</w:t>
      </w:r>
      <w:r w:rsidR="0084277E">
        <w:rPr>
          <w:rFonts w:ascii="Times New Roman" w:hAnsi="Times New Roman" w:cs="Times New Roman"/>
          <w:lang w:val="en-US"/>
        </w:rPr>
        <w:t xml:space="preserve">. If not, our politicians will be held accountable. With climate change we keep groping in the dark about who we should blame. The media </w:t>
      </w:r>
      <w:r w:rsidR="004276BE">
        <w:rPr>
          <w:rFonts w:ascii="Times New Roman" w:hAnsi="Times New Roman" w:cs="Times New Roman"/>
          <w:lang w:val="en-US"/>
        </w:rPr>
        <w:t xml:space="preserve">are pulling the wool over our eyes by </w:t>
      </w:r>
      <w:r w:rsidR="0084277E">
        <w:rPr>
          <w:rFonts w:ascii="Times New Roman" w:hAnsi="Times New Roman" w:cs="Times New Roman"/>
          <w:lang w:val="en-US"/>
        </w:rPr>
        <w:t>report</w:t>
      </w:r>
      <w:r w:rsidR="004276BE">
        <w:rPr>
          <w:rFonts w:ascii="Times New Roman" w:hAnsi="Times New Roman" w:cs="Times New Roman"/>
          <w:lang w:val="en-US"/>
        </w:rPr>
        <w:t>ing</w:t>
      </w:r>
      <w:r w:rsidR="0084277E">
        <w:rPr>
          <w:rFonts w:ascii="Times New Roman" w:hAnsi="Times New Roman" w:cs="Times New Roman"/>
          <w:lang w:val="en-US"/>
        </w:rPr>
        <w:t xml:space="preserve"> on so many alternative </w:t>
      </w:r>
      <w:r w:rsidR="0084277E">
        <w:rPr>
          <w:rFonts w:ascii="Times New Roman" w:hAnsi="Times New Roman" w:cs="Times New Roman"/>
          <w:lang w:val="en-US"/>
        </w:rPr>
        <w:lastRenderedPageBreak/>
        <w:t xml:space="preserve">causes for extreme events, such as the recent fires in Australia and the Amazon and the floods in the UK, that we seem to forgive our politicians more easily.   </w:t>
      </w:r>
    </w:p>
    <w:p w14:paraId="2B1BC5AC" w14:textId="77777777" w:rsidR="003622A2" w:rsidRDefault="003622A2" w:rsidP="002708DB">
      <w:pPr>
        <w:spacing w:line="480" w:lineRule="auto"/>
        <w:rPr>
          <w:rFonts w:ascii="Times New Roman" w:hAnsi="Times New Roman" w:cs="Times New Roman"/>
          <w:lang w:val="en-US"/>
        </w:rPr>
      </w:pPr>
    </w:p>
    <w:p w14:paraId="0F5F0E19" w14:textId="79CE9921" w:rsidR="00B677BD" w:rsidRPr="0084277E" w:rsidRDefault="004276BE" w:rsidP="002708DB">
      <w:pPr>
        <w:spacing w:line="480" w:lineRule="auto"/>
        <w:rPr>
          <w:rFonts w:ascii="Times New Roman" w:hAnsi="Times New Roman" w:cs="Times New Roman"/>
          <w:b/>
          <w:bCs/>
          <w:lang w:val="en-US"/>
        </w:rPr>
      </w:pPr>
      <w:r>
        <w:rPr>
          <w:rFonts w:ascii="Times New Roman" w:hAnsi="Times New Roman" w:cs="Times New Roman"/>
          <w:b/>
          <w:bCs/>
          <w:lang w:val="en-US"/>
        </w:rPr>
        <w:t>Will we r</w:t>
      </w:r>
      <w:r w:rsidR="0084277E" w:rsidRPr="0084277E">
        <w:rPr>
          <w:rFonts w:ascii="Times New Roman" w:hAnsi="Times New Roman" w:cs="Times New Roman"/>
          <w:b/>
          <w:bCs/>
          <w:lang w:val="en-US"/>
        </w:rPr>
        <w:t>ethink our economic system</w:t>
      </w:r>
      <w:r>
        <w:rPr>
          <w:rFonts w:ascii="Times New Roman" w:hAnsi="Times New Roman" w:cs="Times New Roman"/>
          <w:b/>
          <w:bCs/>
          <w:lang w:val="en-US"/>
        </w:rPr>
        <w:t xml:space="preserve"> after the corona crisis?</w:t>
      </w:r>
    </w:p>
    <w:p w14:paraId="6297859F" w14:textId="50CD7A05" w:rsidR="00B74199" w:rsidRDefault="00E10342" w:rsidP="002708DB">
      <w:pPr>
        <w:spacing w:line="480" w:lineRule="auto"/>
        <w:rPr>
          <w:rFonts w:ascii="Times New Roman" w:hAnsi="Times New Roman" w:cs="Times New Roman"/>
          <w:lang w:val="en-US"/>
        </w:rPr>
      </w:pPr>
      <w:r w:rsidRPr="00E10342">
        <w:rPr>
          <w:rFonts w:ascii="Times New Roman" w:hAnsi="Times New Roman" w:cs="Times New Roman"/>
          <w:lang w:val="en-US"/>
        </w:rPr>
        <w:t xml:space="preserve">Will </w:t>
      </w:r>
      <w:r>
        <w:rPr>
          <w:rFonts w:ascii="Times New Roman" w:hAnsi="Times New Roman" w:cs="Times New Roman"/>
          <w:lang w:val="en-US"/>
        </w:rPr>
        <w:t>the coronavirus change how we think about climate change? I’m not so optimistic.</w:t>
      </w:r>
      <w:r w:rsidR="004276BE">
        <w:rPr>
          <w:rFonts w:ascii="Times New Roman" w:hAnsi="Times New Roman" w:cs="Times New Roman"/>
          <w:lang w:val="en-US"/>
        </w:rPr>
        <w:t xml:space="preserve"> There will be major impacts for specific sectors such as airlines</w:t>
      </w:r>
      <w:r w:rsidR="00B74199">
        <w:rPr>
          <w:rFonts w:ascii="Times New Roman" w:hAnsi="Times New Roman" w:cs="Times New Roman"/>
          <w:lang w:val="en-US"/>
        </w:rPr>
        <w:t>,</w:t>
      </w:r>
      <w:r w:rsidR="004276BE">
        <w:rPr>
          <w:rFonts w:ascii="Times New Roman" w:hAnsi="Times New Roman" w:cs="Times New Roman"/>
          <w:lang w:val="en-US"/>
        </w:rPr>
        <w:t xml:space="preserve"> </w:t>
      </w:r>
      <w:r w:rsidR="00BF5777">
        <w:rPr>
          <w:rFonts w:ascii="Times New Roman" w:hAnsi="Times New Roman" w:cs="Times New Roman"/>
          <w:lang w:val="en-US"/>
        </w:rPr>
        <w:t xml:space="preserve">the </w:t>
      </w:r>
      <w:r w:rsidR="00B74199">
        <w:rPr>
          <w:rFonts w:ascii="Times New Roman" w:hAnsi="Times New Roman" w:cs="Times New Roman"/>
          <w:lang w:val="en-US"/>
        </w:rPr>
        <w:t>market</w:t>
      </w:r>
      <w:r w:rsidR="00BF5777">
        <w:rPr>
          <w:rFonts w:ascii="Times New Roman" w:hAnsi="Times New Roman" w:cs="Times New Roman"/>
          <w:lang w:val="en-US"/>
        </w:rPr>
        <w:t xml:space="preserve"> </w:t>
      </w:r>
      <w:r w:rsidR="00B74199">
        <w:rPr>
          <w:rFonts w:ascii="Times New Roman" w:hAnsi="Times New Roman" w:cs="Times New Roman"/>
          <w:lang w:val="en-US"/>
        </w:rPr>
        <w:t>street</w:t>
      </w:r>
      <w:r w:rsidR="00BF5777">
        <w:rPr>
          <w:rFonts w:ascii="Times New Roman" w:hAnsi="Times New Roman" w:cs="Times New Roman"/>
          <w:lang w:val="en-US"/>
        </w:rPr>
        <w:t>,</w:t>
      </w:r>
      <w:r w:rsidR="00B74199">
        <w:rPr>
          <w:rFonts w:ascii="Times New Roman" w:hAnsi="Times New Roman" w:cs="Times New Roman"/>
          <w:lang w:val="en-US"/>
        </w:rPr>
        <w:t xml:space="preserve"> and the self-employed</w:t>
      </w:r>
      <w:r w:rsidR="00BF5777">
        <w:rPr>
          <w:rFonts w:ascii="Times New Roman" w:hAnsi="Times New Roman" w:cs="Times New Roman"/>
          <w:lang w:val="en-US"/>
        </w:rPr>
        <w:t>.</w:t>
      </w:r>
      <w:r w:rsidR="00B74199">
        <w:rPr>
          <w:rFonts w:ascii="Times New Roman" w:hAnsi="Times New Roman" w:cs="Times New Roman"/>
          <w:lang w:val="en-US"/>
        </w:rPr>
        <w:t xml:space="preserve"> </w:t>
      </w:r>
      <w:r w:rsidR="00BF5777">
        <w:rPr>
          <w:rFonts w:ascii="Times New Roman" w:hAnsi="Times New Roman" w:cs="Times New Roman"/>
          <w:lang w:val="en-US"/>
        </w:rPr>
        <w:t>M</w:t>
      </w:r>
      <w:r w:rsidR="00B74199">
        <w:rPr>
          <w:rFonts w:ascii="Times New Roman" w:hAnsi="Times New Roman" w:cs="Times New Roman"/>
          <w:lang w:val="en-US"/>
        </w:rPr>
        <w:t>any businesses won’t survive. This might lead to a dip in carbon emissions but the voids they leave will be filled quite quickly by others. For most other sectors, I’m afraid that it will be a r</w:t>
      </w:r>
      <w:r>
        <w:rPr>
          <w:rFonts w:ascii="Times New Roman" w:hAnsi="Times New Roman" w:cs="Times New Roman"/>
          <w:lang w:val="en-US"/>
        </w:rPr>
        <w:t>eturn to business as usual.</w:t>
      </w:r>
      <w:r w:rsidR="00B74199">
        <w:rPr>
          <w:rFonts w:ascii="Times New Roman" w:hAnsi="Times New Roman" w:cs="Times New Roman"/>
          <w:lang w:val="en-US"/>
        </w:rPr>
        <w:t xml:space="preserve"> The economic downturn might well be a reason to park climate change again as an issue we’ll deal with later. </w:t>
      </w:r>
      <w:r w:rsidR="00BF5777">
        <w:rPr>
          <w:rFonts w:ascii="Times New Roman" w:hAnsi="Times New Roman" w:cs="Times New Roman"/>
          <w:lang w:val="en-US"/>
        </w:rPr>
        <w:t xml:space="preserve">The last financial crisis showed us as much. </w:t>
      </w:r>
      <w:r w:rsidR="00B74199">
        <w:rPr>
          <w:rFonts w:ascii="Times New Roman" w:hAnsi="Times New Roman" w:cs="Times New Roman"/>
          <w:lang w:val="en-US"/>
        </w:rPr>
        <w:t>Is it all doom and gloom then?</w:t>
      </w:r>
      <w:r>
        <w:rPr>
          <w:rFonts w:ascii="Times New Roman" w:hAnsi="Times New Roman" w:cs="Times New Roman"/>
          <w:lang w:val="en-US"/>
        </w:rPr>
        <w:t xml:space="preserve"> </w:t>
      </w:r>
      <w:r w:rsidR="00B74199">
        <w:rPr>
          <w:rFonts w:ascii="Times New Roman" w:hAnsi="Times New Roman" w:cs="Times New Roman"/>
          <w:lang w:val="en-US"/>
        </w:rPr>
        <w:t>Is there no s</w:t>
      </w:r>
      <w:r>
        <w:rPr>
          <w:rFonts w:ascii="Times New Roman" w:hAnsi="Times New Roman" w:cs="Times New Roman"/>
          <w:lang w:val="en-US"/>
        </w:rPr>
        <w:t xml:space="preserve">ilver lining? </w:t>
      </w:r>
      <w:r w:rsidR="00B74199">
        <w:rPr>
          <w:rFonts w:ascii="Times New Roman" w:hAnsi="Times New Roman" w:cs="Times New Roman"/>
          <w:lang w:val="en-US"/>
        </w:rPr>
        <w:t xml:space="preserve">I do hope and expect that some of our new routines will stick. We now know that it is really not that difficult to reduce our business travel. We finally forced ourselves to </w:t>
      </w:r>
      <w:r w:rsidR="00EB377E">
        <w:rPr>
          <w:rFonts w:ascii="Times New Roman" w:hAnsi="Times New Roman" w:cs="Times New Roman"/>
          <w:lang w:val="en-US"/>
        </w:rPr>
        <w:t xml:space="preserve">explore </w:t>
      </w:r>
      <w:r w:rsidR="00B74199">
        <w:rPr>
          <w:rFonts w:ascii="Times New Roman" w:hAnsi="Times New Roman" w:cs="Times New Roman"/>
          <w:lang w:val="en-US"/>
        </w:rPr>
        <w:t xml:space="preserve">the exciting world of online teaching and </w:t>
      </w:r>
      <w:r w:rsidR="00BF5777">
        <w:rPr>
          <w:rFonts w:ascii="Times New Roman" w:hAnsi="Times New Roman" w:cs="Times New Roman"/>
          <w:lang w:val="en-US"/>
        </w:rPr>
        <w:t>meetings</w:t>
      </w:r>
      <w:r w:rsidR="00B74199">
        <w:rPr>
          <w:rFonts w:ascii="Times New Roman" w:hAnsi="Times New Roman" w:cs="Times New Roman"/>
          <w:lang w:val="en-US"/>
        </w:rPr>
        <w:t>.</w:t>
      </w:r>
      <w:r w:rsidR="00BF5777">
        <w:rPr>
          <w:rFonts w:ascii="Times New Roman" w:hAnsi="Times New Roman" w:cs="Times New Roman"/>
          <w:lang w:val="en-US"/>
        </w:rPr>
        <w:t xml:space="preserve"> We have invested in the infrastructure and hopefully we will keep using it. Still, I’m not so sure that the coronavirus will turn out being the game chang</w:t>
      </w:r>
      <w:r w:rsidR="00EB377E">
        <w:rPr>
          <w:rFonts w:ascii="Times New Roman" w:hAnsi="Times New Roman" w:cs="Times New Roman"/>
          <w:lang w:val="en-US"/>
        </w:rPr>
        <w:t>er</w:t>
      </w:r>
      <w:r w:rsidR="00BF5777">
        <w:rPr>
          <w:rFonts w:ascii="Times New Roman" w:hAnsi="Times New Roman" w:cs="Times New Roman"/>
          <w:lang w:val="en-US"/>
        </w:rPr>
        <w:t xml:space="preserve"> for climate change that we </w:t>
      </w:r>
      <w:r w:rsidR="00EB377E">
        <w:rPr>
          <w:rFonts w:ascii="Times New Roman" w:hAnsi="Times New Roman" w:cs="Times New Roman"/>
          <w:lang w:val="en-US"/>
        </w:rPr>
        <w:t xml:space="preserve">might be </w:t>
      </w:r>
      <w:r w:rsidR="00BF5777">
        <w:rPr>
          <w:rFonts w:ascii="Times New Roman" w:hAnsi="Times New Roman" w:cs="Times New Roman"/>
          <w:lang w:val="en-US"/>
        </w:rPr>
        <w:t xml:space="preserve">hoping for. If social media shows us one thing </w:t>
      </w:r>
      <w:r w:rsidR="00EB377E">
        <w:rPr>
          <w:rFonts w:ascii="Times New Roman" w:hAnsi="Times New Roman" w:cs="Times New Roman"/>
          <w:lang w:val="en-US"/>
        </w:rPr>
        <w:t xml:space="preserve">then it </w:t>
      </w:r>
      <w:r w:rsidR="00BF5777">
        <w:rPr>
          <w:rFonts w:ascii="Times New Roman" w:hAnsi="Times New Roman" w:cs="Times New Roman"/>
          <w:lang w:val="en-US"/>
        </w:rPr>
        <w:t xml:space="preserve">is that trends are quite short-lived. Climate change now already sounds so 2019…  </w:t>
      </w:r>
    </w:p>
    <w:p w14:paraId="6CE24DDF" w14:textId="77777777" w:rsidR="00B74199" w:rsidRDefault="00B74199" w:rsidP="002708DB">
      <w:pPr>
        <w:spacing w:line="480" w:lineRule="auto"/>
        <w:rPr>
          <w:rFonts w:ascii="Times New Roman" w:hAnsi="Times New Roman" w:cs="Times New Roman"/>
          <w:lang w:val="en-US"/>
        </w:rPr>
      </w:pPr>
    </w:p>
    <w:sectPr w:rsidR="00B74199" w:rsidSect="00467B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DB"/>
    <w:rsid w:val="00001D95"/>
    <w:rsid w:val="00010421"/>
    <w:rsid w:val="00010577"/>
    <w:rsid w:val="0001172B"/>
    <w:rsid w:val="00013325"/>
    <w:rsid w:val="0001387E"/>
    <w:rsid w:val="0001552B"/>
    <w:rsid w:val="000246FC"/>
    <w:rsid w:val="0004621C"/>
    <w:rsid w:val="000530CD"/>
    <w:rsid w:val="000623C0"/>
    <w:rsid w:val="00067F6B"/>
    <w:rsid w:val="0007181A"/>
    <w:rsid w:val="00090266"/>
    <w:rsid w:val="00091F37"/>
    <w:rsid w:val="000955F3"/>
    <w:rsid w:val="000C1C3E"/>
    <w:rsid w:val="000D0FAA"/>
    <w:rsid w:val="000D15E7"/>
    <w:rsid w:val="000E1DB5"/>
    <w:rsid w:val="000E393B"/>
    <w:rsid w:val="000E5BA2"/>
    <w:rsid w:val="000F30A9"/>
    <w:rsid w:val="000F6CCC"/>
    <w:rsid w:val="000F7B86"/>
    <w:rsid w:val="001018CF"/>
    <w:rsid w:val="0011142D"/>
    <w:rsid w:val="001208D0"/>
    <w:rsid w:val="00154A41"/>
    <w:rsid w:val="001632BC"/>
    <w:rsid w:val="00174745"/>
    <w:rsid w:val="00177083"/>
    <w:rsid w:val="00182024"/>
    <w:rsid w:val="001A4FCD"/>
    <w:rsid w:val="001D49BC"/>
    <w:rsid w:val="001D5FC7"/>
    <w:rsid w:val="001D632F"/>
    <w:rsid w:val="001D78D4"/>
    <w:rsid w:val="001E1017"/>
    <w:rsid w:val="001E3E4B"/>
    <w:rsid w:val="00202F63"/>
    <w:rsid w:val="00204E17"/>
    <w:rsid w:val="00225F07"/>
    <w:rsid w:val="00230379"/>
    <w:rsid w:val="00242997"/>
    <w:rsid w:val="00256D59"/>
    <w:rsid w:val="0026359A"/>
    <w:rsid w:val="002648ED"/>
    <w:rsid w:val="002669B4"/>
    <w:rsid w:val="002700F3"/>
    <w:rsid w:val="002708DB"/>
    <w:rsid w:val="00282281"/>
    <w:rsid w:val="00285882"/>
    <w:rsid w:val="0029745A"/>
    <w:rsid w:val="002A1923"/>
    <w:rsid w:val="002A6459"/>
    <w:rsid w:val="002A7548"/>
    <w:rsid w:val="002B2005"/>
    <w:rsid w:val="002B3103"/>
    <w:rsid w:val="002E57C2"/>
    <w:rsid w:val="003000AC"/>
    <w:rsid w:val="00306C33"/>
    <w:rsid w:val="003105DC"/>
    <w:rsid w:val="00315772"/>
    <w:rsid w:val="0031659B"/>
    <w:rsid w:val="00330AD4"/>
    <w:rsid w:val="00346C63"/>
    <w:rsid w:val="003540DE"/>
    <w:rsid w:val="003622A2"/>
    <w:rsid w:val="0036460A"/>
    <w:rsid w:val="00365041"/>
    <w:rsid w:val="00365860"/>
    <w:rsid w:val="003727BA"/>
    <w:rsid w:val="0038480F"/>
    <w:rsid w:val="00386788"/>
    <w:rsid w:val="00387442"/>
    <w:rsid w:val="003906D0"/>
    <w:rsid w:val="003A2FC4"/>
    <w:rsid w:val="003B093C"/>
    <w:rsid w:val="003C2339"/>
    <w:rsid w:val="003C3EC7"/>
    <w:rsid w:val="003E3C84"/>
    <w:rsid w:val="0040237B"/>
    <w:rsid w:val="00403692"/>
    <w:rsid w:val="004064CA"/>
    <w:rsid w:val="004139B5"/>
    <w:rsid w:val="004204A4"/>
    <w:rsid w:val="004276BE"/>
    <w:rsid w:val="00434196"/>
    <w:rsid w:val="00434F2B"/>
    <w:rsid w:val="0044398B"/>
    <w:rsid w:val="00467B39"/>
    <w:rsid w:val="00471FBB"/>
    <w:rsid w:val="0047358E"/>
    <w:rsid w:val="0047751D"/>
    <w:rsid w:val="00481918"/>
    <w:rsid w:val="00485FDB"/>
    <w:rsid w:val="00486F8E"/>
    <w:rsid w:val="00494316"/>
    <w:rsid w:val="004A2DE5"/>
    <w:rsid w:val="004A65D3"/>
    <w:rsid w:val="004B145C"/>
    <w:rsid w:val="004B6F7C"/>
    <w:rsid w:val="004D11F3"/>
    <w:rsid w:val="004D541B"/>
    <w:rsid w:val="004E0D65"/>
    <w:rsid w:val="004E65D6"/>
    <w:rsid w:val="004F3D59"/>
    <w:rsid w:val="005045D4"/>
    <w:rsid w:val="0050590F"/>
    <w:rsid w:val="00506F45"/>
    <w:rsid w:val="00514A64"/>
    <w:rsid w:val="00523F51"/>
    <w:rsid w:val="00526E63"/>
    <w:rsid w:val="005322E7"/>
    <w:rsid w:val="00534389"/>
    <w:rsid w:val="0053650E"/>
    <w:rsid w:val="005444C2"/>
    <w:rsid w:val="005504D8"/>
    <w:rsid w:val="0055474D"/>
    <w:rsid w:val="005616A9"/>
    <w:rsid w:val="005641A5"/>
    <w:rsid w:val="00594D83"/>
    <w:rsid w:val="005A6984"/>
    <w:rsid w:val="005B72A9"/>
    <w:rsid w:val="005C3C14"/>
    <w:rsid w:val="005D0957"/>
    <w:rsid w:val="005E243C"/>
    <w:rsid w:val="005E2574"/>
    <w:rsid w:val="005E37E7"/>
    <w:rsid w:val="005F10E2"/>
    <w:rsid w:val="005F5A1B"/>
    <w:rsid w:val="00600996"/>
    <w:rsid w:val="00617C93"/>
    <w:rsid w:val="00623A2B"/>
    <w:rsid w:val="00630331"/>
    <w:rsid w:val="00632429"/>
    <w:rsid w:val="00640588"/>
    <w:rsid w:val="00650C24"/>
    <w:rsid w:val="00651EB8"/>
    <w:rsid w:val="00661211"/>
    <w:rsid w:val="006657B8"/>
    <w:rsid w:val="00667D5E"/>
    <w:rsid w:val="00672C0A"/>
    <w:rsid w:val="006854A5"/>
    <w:rsid w:val="00687888"/>
    <w:rsid w:val="006920F8"/>
    <w:rsid w:val="00692786"/>
    <w:rsid w:val="006A7F1F"/>
    <w:rsid w:val="006B5C20"/>
    <w:rsid w:val="006B69AA"/>
    <w:rsid w:val="006C40AC"/>
    <w:rsid w:val="006C4820"/>
    <w:rsid w:val="006D12DB"/>
    <w:rsid w:val="006D5576"/>
    <w:rsid w:val="006E575F"/>
    <w:rsid w:val="006F3E57"/>
    <w:rsid w:val="006F4E8D"/>
    <w:rsid w:val="006F682D"/>
    <w:rsid w:val="006F6E1A"/>
    <w:rsid w:val="007014E4"/>
    <w:rsid w:val="00702319"/>
    <w:rsid w:val="00707104"/>
    <w:rsid w:val="00716EA8"/>
    <w:rsid w:val="00717AB8"/>
    <w:rsid w:val="0072028E"/>
    <w:rsid w:val="00741B26"/>
    <w:rsid w:val="0075215D"/>
    <w:rsid w:val="00775852"/>
    <w:rsid w:val="00777830"/>
    <w:rsid w:val="00784255"/>
    <w:rsid w:val="00796494"/>
    <w:rsid w:val="007A15A7"/>
    <w:rsid w:val="007B019D"/>
    <w:rsid w:val="007B438B"/>
    <w:rsid w:val="007B51FE"/>
    <w:rsid w:val="007B6D1E"/>
    <w:rsid w:val="007C05C1"/>
    <w:rsid w:val="007C4175"/>
    <w:rsid w:val="007D7935"/>
    <w:rsid w:val="007E7935"/>
    <w:rsid w:val="007F05C3"/>
    <w:rsid w:val="007F1F0D"/>
    <w:rsid w:val="00805E24"/>
    <w:rsid w:val="00812B77"/>
    <w:rsid w:val="00814E48"/>
    <w:rsid w:val="008229F2"/>
    <w:rsid w:val="00830734"/>
    <w:rsid w:val="0084277E"/>
    <w:rsid w:val="008522B4"/>
    <w:rsid w:val="008575FC"/>
    <w:rsid w:val="00864CF1"/>
    <w:rsid w:val="00867AD1"/>
    <w:rsid w:val="00871982"/>
    <w:rsid w:val="008748AB"/>
    <w:rsid w:val="00877075"/>
    <w:rsid w:val="00877442"/>
    <w:rsid w:val="00877864"/>
    <w:rsid w:val="00885968"/>
    <w:rsid w:val="00894384"/>
    <w:rsid w:val="008B2D28"/>
    <w:rsid w:val="008C1B5D"/>
    <w:rsid w:val="008D1200"/>
    <w:rsid w:val="008D3CDA"/>
    <w:rsid w:val="008E4DB5"/>
    <w:rsid w:val="008E4F5B"/>
    <w:rsid w:val="008E5F41"/>
    <w:rsid w:val="008F0EA7"/>
    <w:rsid w:val="008F2063"/>
    <w:rsid w:val="008F3925"/>
    <w:rsid w:val="008F4F2E"/>
    <w:rsid w:val="00902657"/>
    <w:rsid w:val="00905ACD"/>
    <w:rsid w:val="0091787B"/>
    <w:rsid w:val="00922F18"/>
    <w:rsid w:val="00923E3B"/>
    <w:rsid w:val="009277B6"/>
    <w:rsid w:val="00932999"/>
    <w:rsid w:val="00941249"/>
    <w:rsid w:val="00962915"/>
    <w:rsid w:val="009709A2"/>
    <w:rsid w:val="00974E37"/>
    <w:rsid w:val="00980B04"/>
    <w:rsid w:val="00981317"/>
    <w:rsid w:val="0099202D"/>
    <w:rsid w:val="00994B95"/>
    <w:rsid w:val="009B70EC"/>
    <w:rsid w:val="009B7D90"/>
    <w:rsid w:val="009B7DDA"/>
    <w:rsid w:val="009C6D36"/>
    <w:rsid w:val="009D1255"/>
    <w:rsid w:val="009D3285"/>
    <w:rsid w:val="009D7CF2"/>
    <w:rsid w:val="009F661D"/>
    <w:rsid w:val="00A06D0F"/>
    <w:rsid w:val="00A10261"/>
    <w:rsid w:val="00A16FD8"/>
    <w:rsid w:val="00A25059"/>
    <w:rsid w:val="00A2705A"/>
    <w:rsid w:val="00A55021"/>
    <w:rsid w:val="00A700C2"/>
    <w:rsid w:val="00A85898"/>
    <w:rsid w:val="00A939AA"/>
    <w:rsid w:val="00A94059"/>
    <w:rsid w:val="00A95D9A"/>
    <w:rsid w:val="00AA059F"/>
    <w:rsid w:val="00AB494F"/>
    <w:rsid w:val="00AC4AB8"/>
    <w:rsid w:val="00AE257E"/>
    <w:rsid w:val="00AF0F69"/>
    <w:rsid w:val="00AF5F6F"/>
    <w:rsid w:val="00B0535E"/>
    <w:rsid w:val="00B17A26"/>
    <w:rsid w:val="00B20B68"/>
    <w:rsid w:val="00B21999"/>
    <w:rsid w:val="00B22D9D"/>
    <w:rsid w:val="00B307EC"/>
    <w:rsid w:val="00B33068"/>
    <w:rsid w:val="00B3382A"/>
    <w:rsid w:val="00B46EB0"/>
    <w:rsid w:val="00B52C1B"/>
    <w:rsid w:val="00B65D5F"/>
    <w:rsid w:val="00B670E7"/>
    <w:rsid w:val="00B677BD"/>
    <w:rsid w:val="00B72DA9"/>
    <w:rsid w:val="00B74199"/>
    <w:rsid w:val="00B774C4"/>
    <w:rsid w:val="00BA6E2A"/>
    <w:rsid w:val="00BA7DD6"/>
    <w:rsid w:val="00BB36A1"/>
    <w:rsid w:val="00BB6078"/>
    <w:rsid w:val="00BC1823"/>
    <w:rsid w:val="00BD5597"/>
    <w:rsid w:val="00BE0233"/>
    <w:rsid w:val="00BE0DE2"/>
    <w:rsid w:val="00BE247A"/>
    <w:rsid w:val="00BF0091"/>
    <w:rsid w:val="00BF5777"/>
    <w:rsid w:val="00BF69CB"/>
    <w:rsid w:val="00C00612"/>
    <w:rsid w:val="00C01E51"/>
    <w:rsid w:val="00C17938"/>
    <w:rsid w:val="00C2105F"/>
    <w:rsid w:val="00C2739B"/>
    <w:rsid w:val="00C27F96"/>
    <w:rsid w:val="00C35DE8"/>
    <w:rsid w:val="00C36B95"/>
    <w:rsid w:val="00C40E07"/>
    <w:rsid w:val="00C654AB"/>
    <w:rsid w:val="00C73C77"/>
    <w:rsid w:val="00C8393B"/>
    <w:rsid w:val="00CB7D13"/>
    <w:rsid w:val="00CD0E91"/>
    <w:rsid w:val="00CD2E79"/>
    <w:rsid w:val="00CD715E"/>
    <w:rsid w:val="00D02ECD"/>
    <w:rsid w:val="00D15B73"/>
    <w:rsid w:val="00D2391B"/>
    <w:rsid w:val="00D35F8E"/>
    <w:rsid w:val="00D40977"/>
    <w:rsid w:val="00D83E3A"/>
    <w:rsid w:val="00D87C96"/>
    <w:rsid w:val="00D9778E"/>
    <w:rsid w:val="00DA543D"/>
    <w:rsid w:val="00DB2B5A"/>
    <w:rsid w:val="00DB34BB"/>
    <w:rsid w:val="00DC6C23"/>
    <w:rsid w:val="00DD1C20"/>
    <w:rsid w:val="00DD3529"/>
    <w:rsid w:val="00DE3CB7"/>
    <w:rsid w:val="00DE6E21"/>
    <w:rsid w:val="00DF4076"/>
    <w:rsid w:val="00DF7286"/>
    <w:rsid w:val="00DF73B1"/>
    <w:rsid w:val="00E01849"/>
    <w:rsid w:val="00E10342"/>
    <w:rsid w:val="00E10AD7"/>
    <w:rsid w:val="00E1461F"/>
    <w:rsid w:val="00E22B54"/>
    <w:rsid w:val="00E400AA"/>
    <w:rsid w:val="00E429E0"/>
    <w:rsid w:val="00E4375C"/>
    <w:rsid w:val="00E47A52"/>
    <w:rsid w:val="00E52DF5"/>
    <w:rsid w:val="00E544C8"/>
    <w:rsid w:val="00E576B8"/>
    <w:rsid w:val="00E651AC"/>
    <w:rsid w:val="00E67744"/>
    <w:rsid w:val="00E82A8A"/>
    <w:rsid w:val="00EB11D2"/>
    <w:rsid w:val="00EB377E"/>
    <w:rsid w:val="00EB5575"/>
    <w:rsid w:val="00ED58F3"/>
    <w:rsid w:val="00EF2B1E"/>
    <w:rsid w:val="00F008E7"/>
    <w:rsid w:val="00F14A56"/>
    <w:rsid w:val="00F15548"/>
    <w:rsid w:val="00F17AF5"/>
    <w:rsid w:val="00F25712"/>
    <w:rsid w:val="00F26236"/>
    <w:rsid w:val="00F26876"/>
    <w:rsid w:val="00F32853"/>
    <w:rsid w:val="00F334B9"/>
    <w:rsid w:val="00F43C01"/>
    <w:rsid w:val="00F63D30"/>
    <w:rsid w:val="00F65BB8"/>
    <w:rsid w:val="00F73016"/>
    <w:rsid w:val="00F738B4"/>
    <w:rsid w:val="00F81D11"/>
    <w:rsid w:val="00F86687"/>
    <w:rsid w:val="00F95E84"/>
    <w:rsid w:val="00FA6772"/>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B65B32"/>
  <w15:chartTrackingRefBased/>
  <w15:docId w15:val="{84548583-8BB5-7543-8EA4-F68703FA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8E"/>
    <w:rPr>
      <w:color w:val="0563C1" w:themeColor="hyperlink"/>
      <w:u w:val="single"/>
    </w:rPr>
  </w:style>
  <w:style w:type="character" w:styleId="UnresolvedMention">
    <w:name w:val="Unresolved Mention"/>
    <w:basedOn w:val="DefaultParagraphFont"/>
    <w:uiPriority w:val="99"/>
    <w:semiHidden/>
    <w:unhideWhenUsed/>
    <w:rsid w:val="00D35F8E"/>
    <w:rPr>
      <w:color w:val="605E5C"/>
      <w:shd w:val="clear" w:color="auto" w:fill="E1DFDD"/>
    </w:rPr>
  </w:style>
  <w:style w:type="paragraph" w:styleId="Title">
    <w:name w:val="Title"/>
    <w:basedOn w:val="Normal"/>
    <w:next w:val="Normal"/>
    <w:link w:val="TitleChar"/>
    <w:uiPriority w:val="10"/>
    <w:qFormat/>
    <w:rsid w:val="002974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4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vlTKQg5bHQ&amp;t=73s" TargetMode="External"/><Relationship Id="rId4" Type="http://schemas.openxmlformats.org/officeDocument/2006/relationships/hyperlink" Target="https://www.youtube.com/watch?v=Th9f7_KxMf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Library/Group%20Containers/UBF8T346G9.Office/User%20Content.localized/Templates.localized/Tim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template.dotx</Template>
  <TotalTime>139</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Pinkse</dc:creator>
  <cp:keywords/>
  <dc:description/>
  <cp:lastModifiedBy>Jonatan Pinkse</cp:lastModifiedBy>
  <cp:revision>20</cp:revision>
  <dcterms:created xsi:type="dcterms:W3CDTF">2020-03-25T09:41:00Z</dcterms:created>
  <dcterms:modified xsi:type="dcterms:W3CDTF">2020-03-25T13:18:00Z</dcterms:modified>
</cp:coreProperties>
</file>